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64" w:rsidRDefault="00990664" w:rsidP="00002141">
      <w:pPr>
        <w:spacing w:after="0" w:line="240" w:lineRule="auto"/>
        <w:rPr>
          <w:lang w:val="sr-Cyrl-BA"/>
        </w:rPr>
      </w:pPr>
      <w:r>
        <w:rPr>
          <w:lang w:val="sr-Cyrl-BA"/>
        </w:rPr>
        <w:t>Резултати колоквијума из Емоција и</w:t>
      </w:r>
      <w:bookmarkStart w:id="0" w:name="_GoBack"/>
      <w:bookmarkEnd w:id="0"/>
      <w:r>
        <w:rPr>
          <w:lang w:val="sr-Cyrl-BA"/>
        </w:rPr>
        <w:t xml:space="preserve"> мотивације</w:t>
      </w:r>
    </w:p>
    <w:p w:rsidR="00990664" w:rsidRDefault="00990664" w:rsidP="00002141">
      <w:pPr>
        <w:spacing w:after="0" w:line="240" w:lineRule="auto"/>
        <w:rPr>
          <w:lang w:val="sr-Cyrl-BA"/>
        </w:rPr>
      </w:pPr>
    </w:p>
    <w:p w:rsidR="00990664" w:rsidRPr="00736530" w:rsidRDefault="00990664" w:rsidP="00002141">
      <w:pPr>
        <w:spacing w:after="0" w:line="240" w:lineRule="auto"/>
        <w:rPr>
          <w:lang w:val="sr-Cyrl-BA"/>
        </w:rPr>
      </w:pPr>
      <w:r>
        <w:rPr>
          <w:lang w:val="en-US"/>
        </w:rPr>
        <w:t>31.</w:t>
      </w:r>
      <w:r>
        <w:rPr>
          <w:lang w:val="sr-Cyrl-BA"/>
        </w:rPr>
        <w:t>мај 2018.</w:t>
      </w:r>
    </w:p>
    <w:p w:rsidR="00990664" w:rsidRDefault="00990664" w:rsidP="00002141">
      <w:pPr>
        <w:spacing w:after="0" w:line="240" w:lineRule="auto"/>
        <w:rPr>
          <w:lang w:val="sr-Cyrl-B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2745"/>
        <w:gridCol w:w="765"/>
      </w:tblGrid>
      <w:tr w:rsidR="00990664" w:rsidRPr="00B876E4" w:rsidTr="00B876E4"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B876E4">
              <w:rPr>
                <w:b/>
                <w:bCs/>
                <w:color w:val="000000"/>
                <w:lang w:val="sr-Cyrl-BA"/>
              </w:rPr>
              <w:t>Име и презиме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sr-Cyrl-BA"/>
              </w:rPr>
            </w:pPr>
            <w:r w:rsidRPr="00B876E4">
              <w:rPr>
                <w:b/>
                <w:color w:val="000000"/>
                <w:sz w:val="16"/>
                <w:szCs w:val="16"/>
              </w:rPr>
              <w:t>II</w:t>
            </w:r>
            <w:r>
              <w:rPr>
                <w:b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B876E4">
              <w:rPr>
                <w:b/>
                <w:color w:val="000000"/>
                <w:sz w:val="16"/>
                <w:szCs w:val="16"/>
                <w:lang w:val="sr-Cyrl-BA"/>
              </w:rPr>
              <w:t>К</w:t>
            </w:r>
          </w:p>
        </w:tc>
      </w:tr>
      <w:tr w:rsidR="00990664" w:rsidRPr="00B876E4" w:rsidTr="00B876E4">
        <w:tc>
          <w:tcPr>
            <w:tcW w:w="2745" w:type="dxa"/>
            <w:tcBorders>
              <w:right w:val="single" w:sz="4" w:space="0" w:color="auto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B876E4">
              <w:rPr>
                <w:b/>
                <w:bCs/>
                <w:color w:val="000000"/>
                <w:lang w:val="sr-Cyrl-BA"/>
              </w:rPr>
              <w:t>Филип Ср</w:t>
            </w:r>
            <w:r w:rsidRPr="00722A3D">
              <w:rPr>
                <w:b/>
                <w:bCs/>
                <w:color w:val="000000"/>
                <w:lang w:val="sr-Cyrl-BA"/>
              </w:rPr>
              <w:t>ндачевић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16</w:t>
            </w:r>
          </w:p>
        </w:tc>
      </w:tr>
      <w:tr w:rsidR="00990664" w:rsidRPr="00722A3D" w:rsidTr="00B876E4">
        <w:tc>
          <w:tcPr>
            <w:tcW w:w="274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990664" w:rsidRPr="00722A3D" w:rsidRDefault="00990664" w:rsidP="00B876E4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Зорица Драгутиновић</w:t>
            </w:r>
          </w:p>
        </w:tc>
        <w:tc>
          <w:tcPr>
            <w:tcW w:w="76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990664" w:rsidRPr="00722A3D" w:rsidRDefault="00990664" w:rsidP="00B876E4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16</w:t>
            </w:r>
          </w:p>
        </w:tc>
      </w:tr>
      <w:tr w:rsidR="00990664" w:rsidRPr="00722A3D" w:rsidTr="00646A01">
        <w:tc>
          <w:tcPr>
            <w:tcW w:w="2745" w:type="dxa"/>
            <w:tcBorders>
              <w:right w:val="single" w:sz="4" w:space="0" w:color="auto"/>
            </w:tcBorders>
          </w:tcPr>
          <w:p w:rsidR="00990664" w:rsidRPr="00722A3D" w:rsidRDefault="00990664" w:rsidP="00646A01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Мирела Ружичић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722A3D" w:rsidRDefault="00990664" w:rsidP="00646A01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15</w:t>
            </w:r>
          </w:p>
        </w:tc>
      </w:tr>
      <w:tr w:rsidR="00990664" w:rsidRPr="00722A3D" w:rsidTr="009C731C">
        <w:tc>
          <w:tcPr>
            <w:tcW w:w="274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990664" w:rsidRPr="00722A3D" w:rsidRDefault="00990664" w:rsidP="009C731C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722A3D">
              <w:rPr>
                <w:b/>
                <w:bCs/>
                <w:color w:val="000000"/>
                <w:lang w:val="sr-Cyrl-BA"/>
              </w:rPr>
              <w:t>Драгана Парађеновић</w:t>
            </w:r>
          </w:p>
        </w:tc>
        <w:tc>
          <w:tcPr>
            <w:tcW w:w="76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990664" w:rsidRPr="00722A3D" w:rsidRDefault="00990664" w:rsidP="009C731C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722A3D"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990664" w:rsidRPr="00722A3D" w:rsidTr="00F121C2">
        <w:tc>
          <w:tcPr>
            <w:tcW w:w="2745" w:type="dxa"/>
            <w:tcBorders>
              <w:right w:val="single" w:sz="4" w:space="0" w:color="auto"/>
            </w:tcBorders>
          </w:tcPr>
          <w:p w:rsidR="00990664" w:rsidRPr="00722A3D" w:rsidRDefault="00990664" w:rsidP="00F121C2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Ана Вујадиновић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722A3D" w:rsidRDefault="00990664" w:rsidP="00F121C2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14</w:t>
            </w:r>
          </w:p>
        </w:tc>
      </w:tr>
      <w:tr w:rsidR="00990664" w:rsidRPr="00722A3D" w:rsidTr="00B876E4">
        <w:tc>
          <w:tcPr>
            <w:tcW w:w="2745" w:type="dxa"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990664" w:rsidRPr="00722A3D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722A3D">
              <w:rPr>
                <w:b/>
                <w:bCs/>
                <w:color w:val="000000"/>
                <w:lang w:val="sr-Cyrl-BA"/>
              </w:rPr>
              <w:t>Љубомир Исајиловић</w:t>
            </w:r>
          </w:p>
        </w:tc>
        <w:tc>
          <w:tcPr>
            <w:tcW w:w="765" w:type="dxa"/>
            <w:tcBorders>
              <w:left w:val="single" w:sz="4" w:space="0" w:color="auto"/>
              <w:right w:val="nil"/>
            </w:tcBorders>
            <w:shd w:val="clear" w:color="auto" w:fill="C0C0C0"/>
          </w:tcPr>
          <w:p w:rsidR="00990664" w:rsidRPr="00722A3D" w:rsidRDefault="00990664" w:rsidP="00B876E4">
            <w:pPr>
              <w:spacing w:after="0" w:line="240" w:lineRule="auto"/>
              <w:rPr>
                <w:b/>
                <w:bCs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12</w:t>
            </w:r>
          </w:p>
        </w:tc>
      </w:tr>
      <w:tr w:rsidR="00990664" w:rsidRPr="00B876E4" w:rsidTr="00CA6315">
        <w:tc>
          <w:tcPr>
            <w:tcW w:w="2745" w:type="dxa"/>
            <w:tcBorders>
              <w:right w:val="single" w:sz="4" w:space="0" w:color="auto"/>
            </w:tcBorders>
          </w:tcPr>
          <w:p w:rsidR="00990664" w:rsidRPr="00B876E4" w:rsidRDefault="00990664" w:rsidP="00CA6315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722A3D">
              <w:rPr>
                <w:b/>
                <w:bCs/>
                <w:lang w:val="sr-Cyrl-BA"/>
              </w:rPr>
              <w:t>Ива Станић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B876E4" w:rsidRDefault="00990664" w:rsidP="00CA6315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11</w:t>
            </w:r>
          </w:p>
        </w:tc>
      </w:tr>
      <w:tr w:rsidR="00990664" w:rsidRPr="00B876E4" w:rsidTr="00534EAF">
        <w:tc>
          <w:tcPr>
            <w:tcW w:w="2745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90664" w:rsidRPr="00B876E4" w:rsidRDefault="00990664" w:rsidP="00534EAF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Зоран Николић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990664" w:rsidRPr="00B876E4" w:rsidRDefault="00990664" w:rsidP="00534EAF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</w:t>
            </w:r>
          </w:p>
        </w:tc>
      </w:tr>
      <w:tr w:rsidR="00990664" w:rsidRPr="00B876E4" w:rsidTr="00B876E4">
        <w:tc>
          <w:tcPr>
            <w:tcW w:w="2745" w:type="dxa"/>
            <w:tcBorders>
              <w:right w:val="single" w:sz="4" w:space="0" w:color="auto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B876E4">
              <w:rPr>
                <w:b/>
                <w:bCs/>
                <w:color w:val="000000"/>
                <w:lang w:val="sr-Cyrl-BA"/>
              </w:rPr>
              <w:t>Анђела Андрић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</w:t>
            </w:r>
          </w:p>
        </w:tc>
      </w:tr>
      <w:tr w:rsidR="00990664" w:rsidRPr="00B876E4" w:rsidTr="00CA6315">
        <w:tc>
          <w:tcPr>
            <w:tcW w:w="2745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90664" w:rsidRPr="00B876E4" w:rsidRDefault="00990664" w:rsidP="00CA6315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 w:rsidRPr="00B876E4">
              <w:rPr>
                <w:b/>
                <w:bCs/>
                <w:color w:val="000000"/>
                <w:lang w:val="sr-Cyrl-BA"/>
              </w:rPr>
              <w:t>Милица Бокић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990664" w:rsidRPr="00B876E4" w:rsidRDefault="00990664" w:rsidP="00CA6315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</w:t>
            </w:r>
          </w:p>
        </w:tc>
      </w:tr>
      <w:tr w:rsidR="00990664" w:rsidRPr="00B876E4" w:rsidTr="00713DD6">
        <w:tc>
          <w:tcPr>
            <w:tcW w:w="2745" w:type="dxa"/>
            <w:tcBorders>
              <w:right w:val="single" w:sz="4" w:space="0" w:color="auto"/>
            </w:tcBorders>
          </w:tcPr>
          <w:p w:rsidR="00990664" w:rsidRPr="00B876E4" w:rsidRDefault="00990664" w:rsidP="00713DD6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Дејана Фуртула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90664" w:rsidRPr="00B876E4" w:rsidRDefault="00990664" w:rsidP="00713DD6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</w:t>
            </w:r>
          </w:p>
        </w:tc>
      </w:tr>
      <w:tr w:rsidR="00990664" w:rsidRPr="00B876E4" w:rsidTr="00B876E4">
        <w:tc>
          <w:tcPr>
            <w:tcW w:w="2745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Анђела Ковачевић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990664" w:rsidRPr="00B876E4" w:rsidRDefault="00990664" w:rsidP="00B876E4">
            <w:pPr>
              <w:spacing w:after="0" w:line="240" w:lineRule="auto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0</w:t>
            </w:r>
          </w:p>
        </w:tc>
      </w:tr>
    </w:tbl>
    <w:p w:rsidR="00990664" w:rsidRPr="009B2E67" w:rsidRDefault="00990664" w:rsidP="00002141">
      <w:pPr>
        <w:spacing w:after="0" w:line="240" w:lineRule="auto"/>
        <w:rPr>
          <w:lang w:val="sr-Cyrl-BA"/>
        </w:rPr>
      </w:pPr>
    </w:p>
    <w:p w:rsidR="00990664" w:rsidRDefault="00990664"/>
    <w:sectPr w:rsidR="00990664" w:rsidSect="00B4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41"/>
    <w:rsid w:val="00002141"/>
    <w:rsid w:val="00534EAF"/>
    <w:rsid w:val="00555977"/>
    <w:rsid w:val="00646A01"/>
    <w:rsid w:val="00713DD6"/>
    <w:rsid w:val="00722A3D"/>
    <w:rsid w:val="00736530"/>
    <w:rsid w:val="00990664"/>
    <w:rsid w:val="009B2E67"/>
    <w:rsid w:val="009C731C"/>
    <w:rsid w:val="00B447F8"/>
    <w:rsid w:val="00B876E4"/>
    <w:rsid w:val="00CA6315"/>
    <w:rsid w:val="00E07471"/>
    <w:rsid w:val="00F121C2"/>
    <w:rsid w:val="00F3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41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0021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колоквијума из Емоција и мотивације</dc:title>
  <dc:subject/>
  <dc:creator>HP</dc:creator>
  <cp:keywords/>
  <dc:description/>
  <cp:lastModifiedBy>drugi</cp:lastModifiedBy>
  <cp:revision>3</cp:revision>
  <cp:lastPrinted>2018-05-31T09:42:00Z</cp:lastPrinted>
  <dcterms:created xsi:type="dcterms:W3CDTF">2018-05-31T09:50:00Z</dcterms:created>
  <dcterms:modified xsi:type="dcterms:W3CDTF">2018-05-31T09:50:00Z</dcterms:modified>
</cp:coreProperties>
</file>