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26"/>
        <w:gridCol w:w="1559"/>
        <w:gridCol w:w="1560"/>
        <w:gridCol w:w="33"/>
      </w:tblGrid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lang w:val="sr-Cyrl-BA"/>
              </w:rPr>
            </w:pPr>
            <w:bookmarkStart w:id="0" w:name="_GoBack"/>
            <w:bookmarkEnd w:id="0"/>
            <w:r w:rsidRPr="00F2622B">
              <w:rPr>
                <w:b/>
                <w:lang w:val="sr-Cyrl-BA"/>
              </w:rPr>
              <w:t>Назив предмета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ЕСПБ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2622B">
              <w:rPr>
                <w:b/>
                <w:sz w:val="18"/>
                <w:szCs w:val="18"/>
                <w:lang w:val="sr-Cyrl-BA"/>
              </w:rPr>
              <w:t>Јануарско - фебруарски</w:t>
            </w:r>
          </w:p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2622B">
              <w:rPr>
                <w:b/>
                <w:sz w:val="18"/>
                <w:szCs w:val="18"/>
              </w:rPr>
              <w:t>I</w:t>
            </w:r>
            <w:r w:rsidRPr="00F2622B">
              <w:rPr>
                <w:b/>
                <w:sz w:val="18"/>
                <w:szCs w:val="18"/>
                <w:lang w:val="sr-Cyrl-BA"/>
              </w:rPr>
              <w:t xml:space="preserve"> термин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2622B">
              <w:rPr>
                <w:b/>
                <w:sz w:val="18"/>
                <w:szCs w:val="18"/>
                <w:lang w:val="sr-Cyrl-BA"/>
              </w:rPr>
              <w:t>Јануарско - фебруарски</w:t>
            </w:r>
          </w:p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lang w:val="sr-Cyrl-BA"/>
              </w:rPr>
            </w:pPr>
            <w:r w:rsidRPr="00F2622B">
              <w:rPr>
                <w:b/>
                <w:sz w:val="18"/>
                <w:szCs w:val="18"/>
              </w:rPr>
              <w:t>II</w:t>
            </w:r>
            <w:r w:rsidRPr="00F2622B">
              <w:rPr>
                <w:b/>
                <w:sz w:val="18"/>
                <w:szCs w:val="18"/>
                <w:lang w:val="sr-Cyrl-BA"/>
              </w:rPr>
              <w:t xml:space="preserve"> термин</w:t>
            </w:r>
          </w:p>
        </w:tc>
      </w:tr>
      <w:tr w:rsidR="00DB3170" w:rsidRPr="00F2622B" w:rsidTr="00F2622B"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BA"/>
              </w:rPr>
            </w:pPr>
            <w:r w:rsidRPr="00F2622B">
              <w:rPr>
                <w:b/>
                <w:sz w:val="28"/>
                <w:szCs w:val="28"/>
                <w:lang w:val="sr-Cyrl-BA"/>
              </w:rPr>
              <w:t>Прва година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Увод у комуникологију и информисање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26.01. у 12:00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15.02.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</w:rPr>
            </w:pPr>
            <w:r w:rsidRPr="00F2622B">
              <w:rPr>
                <w:sz w:val="20"/>
                <w:szCs w:val="20"/>
                <w:lang w:val="sr-Cyrl-BA"/>
              </w:rPr>
              <w:t xml:space="preserve">Српски језик </w:t>
            </w:r>
            <w:r w:rsidRPr="00F2622B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01.02. у 12:00 (У)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22.02. у 12:00 (У)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Увод у филозофију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31.01. у 10:00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28.02. у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Увод у социологију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22.01. y 15:00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19.02.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</w:rPr>
            </w:pPr>
            <w:r w:rsidRPr="00F2622B">
              <w:rPr>
                <w:sz w:val="20"/>
                <w:szCs w:val="20"/>
                <w:lang w:val="sr-Cyrl-BA"/>
              </w:rPr>
              <w:t xml:space="preserve">Страни језик </w:t>
            </w:r>
            <w:r w:rsidRPr="00F2622B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</w:rPr>
              <w:t xml:space="preserve">26.01. </w:t>
            </w:r>
            <w:r w:rsidRPr="00F2622B">
              <w:rPr>
                <w:sz w:val="18"/>
                <w:szCs w:val="18"/>
                <w:lang w:val="sr-Cyrl-BA"/>
              </w:rPr>
              <w:t>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14.02.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Теорија медија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26.01. у 12:00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13:00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 xml:space="preserve">Српски језик </w:t>
            </w:r>
            <w:r w:rsidRPr="00F2622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01.02. у 12:00 (У)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22.02. у 12:00 (У)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Политикологија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02.02. у 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20.02. y 14:00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Историја журнализма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22.01. у 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21.02.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 xml:space="preserve">Страни језик </w:t>
            </w:r>
            <w:r w:rsidRPr="00F2622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22.01. у 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08.02. у 11:00</w:t>
            </w:r>
          </w:p>
        </w:tc>
      </w:tr>
      <w:tr w:rsidR="00DB3170" w:rsidRPr="00F2622B" w:rsidTr="00F2622B"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sr-Cyrl-BA"/>
              </w:rPr>
            </w:pPr>
            <w:r w:rsidRPr="00F2622B">
              <w:rPr>
                <w:b/>
                <w:sz w:val="28"/>
                <w:szCs w:val="28"/>
                <w:lang w:val="sr-Cyrl-BA"/>
              </w:rPr>
              <w:t>Друга година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Методе и технике журнализма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31.01. y 12:00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19.02.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Систем информисања БиХ-РС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30.01. у 13:00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 xml:space="preserve">20.02. </w:t>
            </w:r>
            <w:r w:rsidRPr="00F2622B">
              <w:rPr>
                <w:sz w:val="18"/>
                <w:szCs w:val="18"/>
              </w:rPr>
              <w:t>y</w:t>
            </w:r>
            <w:r w:rsidRPr="00F2622B">
              <w:rPr>
                <w:sz w:val="18"/>
                <w:szCs w:val="18"/>
                <w:lang w:val="sr-Cyrl-BA"/>
              </w:rPr>
              <w:t xml:space="preserve">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Политички систем БиХ-РС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29.01.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color w:val="FF0000"/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Стилистика и култура говора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02.02. у 11:00 (У)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16.02. у 11:00 (У)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2622B">
              <w:rPr>
                <w:sz w:val="20"/>
                <w:szCs w:val="20"/>
                <w:lang w:val="sr-Cyrl-BA"/>
              </w:rPr>
              <w:t xml:space="preserve">Страни језик </w:t>
            </w:r>
            <w:r w:rsidRPr="00F2622B">
              <w:rPr>
                <w:sz w:val="20"/>
                <w:szCs w:val="20"/>
              </w:rPr>
              <w:t>III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30.01.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13.02.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color w:val="FF0000"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Историја српске културе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26.01.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19.02.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Новинарство и штампани медији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22.01. у 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21.02.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Јавно мњење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26.01. y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13:00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02.02. у 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11:00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Методологија комуниколошких истраживања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26.01. y 10:00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</w:rPr>
              <w:t>16.02. y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 xml:space="preserve">Страни језик </w:t>
            </w:r>
            <w:r w:rsidRPr="00F2622B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01.02. у 10:00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21.02. у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color w:val="00B050"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Културологија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30.01. у 8:00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13.02. у 8:00</w:t>
            </w:r>
          </w:p>
        </w:tc>
      </w:tr>
      <w:tr w:rsidR="00DB3170" w:rsidRPr="00F2622B" w:rsidTr="00F2622B"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BA"/>
              </w:rPr>
            </w:pPr>
            <w:r w:rsidRPr="00F2622B">
              <w:rPr>
                <w:b/>
                <w:sz w:val="28"/>
                <w:szCs w:val="28"/>
                <w:lang w:val="sr-Cyrl-BA"/>
              </w:rPr>
              <w:t>Трећа година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Новинарство и електронски медији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22.01. у 11:00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16.02.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Основи економије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vAlign w:val="center"/>
          </w:tcPr>
          <w:p w:rsidR="00DB3170" w:rsidRPr="001C14DC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05.02. y 11:30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1C14DC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19.02. y 11:30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Социологија масовних комуникација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01.02. y 10:00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13.02. y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Новинарска пракса - агенције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02.02. у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 xml:space="preserve">Други страни језик </w:t>
            </w:r>
            <w:r w:rsidRPr="00F2622B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B3170" w:rsidRPr="00B504C4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26.01. y 10:00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3170" w:rsidRPr="00B504C4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16.02. y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Упоредни системи информисања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  <w:lang w:val="sr-Cyrl-BA"/>
              </w:rPr>
              <w:t>30</w:t>
            </w:r>
            <w:r w:rsidRPr="00F2622B">
              <w:rPr>
                <w:sz w:val="18"/>
                <w:szCs w:val="18"/>
              </w:rPr>
              <w:t>.01. y 1</w:t>
            </w:r>
            <w:r w:rsidRPr="00F2622B">
              <w:rPr>
                <w:sz w:val="18"/>
                <w:szCs w:val="18"/>
                <w:lang w:val="sr-Cyrl-BA"/>
              </w:rPr>
              <w:t>3</w:t>
            </w:r>
            <w:r w:rsidRPr="00F2622B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20.02.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Социјална патологија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01.02. y 10:00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13.02. y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Увод у филозофију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31.01. у 10:00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28.02. у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Социологија религије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01.02. y 10:00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13.02. y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Савремена филозофија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02.02. у 10:00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Социологија права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31.01. у 9:00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21.02. у 9:00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Новинарска етика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30.01. у 12:00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Новинарска информатика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29.01. y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20.02.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Социологија савременог друштва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01.02. y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22.02.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Методологија социјалних истраживања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26.01. y 10:00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16.02. y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Новинарска пракса-радио</w:t>
            </w:r>
            <w:r w:rsidRPr="00F2622B">
              <w:rPr>
                <w:i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22.01. y 11:00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21.02. y 12:00</w:t>
            </w:r>
          </w:p>
        </w:tc>
      </w:tr>
      <w:tr w:rsidR="00DB3170" w:rsidRPr="00F2622B" w:rsidTr="00F2622B"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BA"/>
              </w:rPr>
            </w:pPr>
            <w:r w:rsidRPr="00F2622B">
              <w:rPr>
                <w:b/>
                <w:sz w:val="28"/>
                <w:szCs w:val="28"/>
                <w:lang w:val="sr-Cyrl-BA"/>
              </w:rPr>
              <w:t>Четврта година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Политички маркетинг и односи с јавношћу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  <w:lang w:val="sr-Cyrl-BA"/>
              </w:rPr>
              <w:t>26.01. у 12:00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  <w:lang w:val="sr-Cyrl-BA"/>
              </w:rPr>
              <w:t>15.02.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Медији и политика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25.01. у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13:00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Политички систем РС-БиХ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29.01. у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Правна регулација медија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  <w:lang w:val="sr-Cyrl-BA"/>
              </w:rPr>
              <w:t>29</w:t>
            </w:r>
            <w:r w:rsidRPr="00F2622B">
              <w:rPr>
                <w:sz w:val="18"/>
                <w:szCs w:val="18"/>
              </w:rPr>
              <w:t>.</w:t>
            </w:r>
            <w:r w:rsidRPr="00F2622B">
              <w:rPr>
                <w:sz w:val="18"/>
                <w:szCs w:val="18"/>
                <w:lang w:val="sr-Cyrl-BA"/>
              </w:rPr>
              <w:t>01.</w:t>
            </w:r>
            <w:r w:rsidRPr="00F2622B">
              <w:rPr>
                <w:sz w:val="18"/>
                <w:szCs w:val="18"/>
              </w:rPr>
              <w:t xml:space="preserve"> у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20.02.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Уредничко новинарство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02.02. у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Систем Европске Уније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01.02. y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22.02.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Репортерско новинарство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01.02. у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БиХ у 20.вијеку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23.01. у 10:00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13.02. у 10:00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Менаџмент и управљање медијима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  <w:lang w:val="sr-Cyrl-BA"/>
              </w:rPr>
              <w:t>30</w:t>
            </w:r>
            <w:r w:rsidRPr="00F2622B">
              <w:rPr>
                <w:sz w:val="18"/>
                <w:szCs w:val="18"/>
              </w:rPr>
              <w:t>.01. y 1</w:t>
            </w:r>
            <w:r w:rsidRPr="00F2622B">
              <w:rPr>
                <w:sz w:val="18"/>
                <w:szCs w:val="18"/>
                <w:lang w:val="sr-Cyrl-BA"/>
              </w:rPr>
              <w:t>3</w:t>
            </w:r>
            <w:r w:rsidRPr="00F2622B">
              <w:rPr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 xml:space="preserve">20.02. </w:t>
            </w:r>
            <w:r w:rsidRPr="00F2622B">
              <w:rPr>
                <w:sz w:val="18"/>
                <w:szCs w:val="18"/>
              </w:rPr>
              <w:t>y</w:t>
            </w:r>
            <w:r w:rsidRPr="00F2622B">
              <w:rPr>
                <w:sz w:val="18"/>
                <w:szCs w:val="18"/>
                <w:lang w:val="sr-Cyrl-BA"/>
              </w:rPr>
              <w:t xml:space="preserve">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Међународни односи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02.02. y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13:00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Економски систем БиХ-РС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31.01. y 11:00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21.02. y 11:00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Транзитологија</w:t>
            </w:r>
          </w:p>
        </w:tc>
        <w:tc>
          <w:tcPr>
            <w:tcW w:w="426" w:type="dxa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01.02. y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</w:rPr>
              <w:t>22.02. y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Медијска писменост и медијска култура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26.01. у 12:00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22B">
              <w:rPr>
                <w:sz w:val="18"/>
                <w:szCs w:val="18"/>
                <w:lang w:val="sr-Cyrl-BA"/>
              </w:rPr>
              <w:t>15.02. у 12:00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b/>
                <w:sz w:val="20"/>
                <w:szCs w:val="20"/>
                <w:lang w:val="sr-Cyrl-BA"/>
              </w:rPr>
            </w:pPr>
            <w:r w:rsidRPr="00F2622B">
              <w:rPr>
                <w:b/>
                <w:sz w:val="20"/>
                <w:szCs w:val="20"/>
                <w:lang w:val="sr-Cyrl-BA"/>
              </w:rPr>
              <w:t>Истраживачко новинарство</w:t>
            </w:r>
          </w:p>
        </w:tc>
        <w:tc>
          <w:tcPr>
            <w:tcW w:w="426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22.01. у 11:00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23.02. у 1</w:t>
            </w:r>
            <w:r w:rsidRPr="00F2622B">
              <w:rPr>
                <w:sz w:val="18"/>
                <w:szCs w:val="18"/>
              </w:rPr>
              <w:t>2</w:t>
            </w:r>
            <w:r w:rsidRPr="00F2622B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DB3170" w:rsidRPr="00F2622B" w:rsidTr="00F2622B">
        <w:trPr>
          <w:gridAfter w:val="1"/>
          <w:wAfter w:w="33" w:type="dxa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rPr>
                <w:i/>
                <w:sz w:val="20"/>
                <w:szCs w:val="20"/>
                <w:lang w:val="sr-Cyrl-BA"/>
              </w:rPr>
            </w:pPr>
            <w:r w:rsidRPr="00F2622B">
              <w:rPr>
                <w:i/>
                <w:sz w:val="20"/>
                <w:szCs w:val="20"/>
                <w:lang w:val="sr-Cyrl-BA"/>
              </w:rPr>
              <w:t>Социјална политика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  <w:r w:rsidRPr="00F2622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31.01. у 9:00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3170" w:rsidRPr="00F2622B" w:rsidRDefault="00DB3170" w:rsidP="00F2622B">
            <w:pPr>
              <w:spacing w:after="0" w:line="240" w:lineRule="auto"/>
              <w:jc w:val="center"/>
              <w:rPr>
                <w:sz w:val="18"/>
                <w:szCs w:val="18"/>
                <w:lang w:val="sr-Cyrl-BA"/>
              </w:rPr>
            </w:pPr>
            <w:r w:rsidRPr="00F2622B">
              <w:rPr>
                <w:sz w:val="18"/>
                <w:szCs w:val="18"/>
                <w:lang w:val="sr-Cyrl-BA"/>
              </w:rPr>
              <w:t>21.02. у 9:00</w:t>
            </w:r>
          </w:p>
        </w:tc>
      </w:tr>
    </w:tbl>
    <w:p w:rsidR="00DB3170" w:rsidRDefault="00DB3170"/>
    <w:sectPr w:rsidR="00DB3170" w:rsidSect="00180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13"/>
    <w:rsid w:val="00072027"/>
    <w:rsid w:val="00082F96"/>
    <w:rsid w:val="00093B13"/>
    <w:rsid w:val="00094D18"/>
    <w:rsid w:val="000A7456"/>
    <w:rsid w:val="000E1709"/>
    <w:rsid w:val="000E2DBB"/>
    <w:rsid w:val="000E4F80"/>
    <w:rsid w:val="001324C9"/>
    <w:rsid w:val="001806B0"/>
    <w:rsid w:val="001C14DC"/>
    <w:rsid w:val="001C203E"/>
    <w:rsid w:val="001D0493"/>
    <w:rsid w:val="001D69D9"/>
    <w:rsid w:val="001E5380"/>
    <w:rsid w:val="00210F8B"/>
    <w:rsid w:val="00215A45"/>
    <w:rsid w:val="002317EC"/>
    <w:rsid w:val="00282FAF"/>
    <w:rsid w:val="00286DC0"/>
    <w:rsid w:val="00293F17"/>
    <w:rsid w:val="002A6E43"/>
    <w:rsid w:val="002D73D2"/>
    <w:rsid w:val="002F4449"/>
    <w:rsid w:val="002F6DB1"/>
    <w:rsid w:val="00310B61"/>
    <w:rsid w:val="00355082"/>
    <w:rsid w:val="003C0548"/>
    <w:rsid w:val="003E3DC9"/>
    <w:rsid w:val="00411970"/>
    <w:rsid w:val="004441E7"/>
    <w:rsid w:val="004C2928"/>
    <w:rsid w:val="004D7315"/>
    <w:rsid w:val="004E0052"/>
    <w:rsid w:val="00516AA9"/>
    <w:rsid w:val="0052034F"/>
    <w:rsid w:val="00553263"/>
    <w:rsid w:val="00571143"/>
    <w:rsid w:val="0058291D"/>
    <w:rsid w:val="00585CEB"/>
    <w:rsid w:val="005E487C"/>
    <w:rsid w:val="005F2AC3"/>
    <w:rsid w:val="00627F7B"/>
    <w:rsid w:val="00635998"/>
    <w:rsid w:val="006666C2"/>
    <w:rsid w:val="00674283"/>
    <w:rsid w:val="006A6CAE"/>
    <w:rsid w:val="00702EC1"/>
    <w:rsid w:val="00712E24"/>
    <w:rsid w:val="00725B71"/>
    <w:rsid w:val="007306CB"/>
    <w:rsid w:val="00744900"/>
    <w:rsid w:val="007643BE"/>
    <w:rsid w:val="0078002D"/>
    <w:rsid w:val="007B7D6C"/>
    <w:rsid w:val="007C6C49"/>
    <w:rsid w:val="008821A6"/>
    <w:rsid w:val="00886FAA"/>
    <w:rsid w:val="008C7FEF"/>
    <w:rsid w:val="008D72B6"/>
    <w:rsid w:val="008E6910"/>
    <w:rsid w:val="009336B5"/>
    <w:rsid w:val="009812AD"/>
    <w:rsid w:val="009A314E"/>
    <w:rsid w:val="009B357E"/>
    <w:rsid w:val="009D2093"/>
    <w:rsid w:val="009E071E"/>
    <w:rsid w:val="00A04380"/>
    <w:rsid w:val="00A74105"/>
    <w:rsid w:val="00A97043"/>
    <w:rsid w:val="00AC50EF"/>
    <w:rsid w:val="00B34FE5"/>
    <w:rsid w:val="00B504C4"/>
    <w:rsid w:val="00B65D48"/>
    <w:rsid w:val="00B6637F"/>
    <w:rsid w:val="00BB6C4F"/>
    <w:rsid w:val="00BC6DC2"/>
    <w:rsid w:val="00BE6F93"/>
    <w:rsid w:val="00BE7F68"/>
    <w:rsid w:val="00C10BC9"/>
    <w:rsid w:val="00C519B3"/>
    <w:rsid w:val="00CE00D9"/>
    <w:rsid w:val="00D06F12"/>
    <w:rsid w:val="00D06F37"/>
    <w:rsid w:val="00D30AA9"/>
    <w:rsid w:val="00D4571E"/>
    <w:rsid w:val="00DB07E2"/>
    <w:rsid w:val="00DB3170"/>
    <w:rsid w:val="00DB71C4"/>
    <w:rsid w:val="00E36546"/>
    <w:rsid w:val="00E5453A"/>
    <w:rsid w:val="00E60E49"/>
    <w:rsid w:val="00E83C76"/>
    <w:rsid w:val="00ED1327"/>
    <w:rsid w:val="00EE68F6"/>
    <w:rsid w:val="00F07597"/>
    <w:rsid w:val="00F2622B"/>
    <w:rsid w:val="00FA4563"/>
    <w:rsid w:val="00FE2F96"/>
    <w:rsid w:val="00F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4F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0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467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предмета</dc:title>
  <dc:subject/>
  <dc:creator>s</dc:creator>
  <cp:keywords/>
  <dc:description/>
  <cp:lastModifiedBy>XXX</cp:lastModifiedBy>
  <cp:revision>2</cp:revision>
  <dcterms:created xsi:type="dcterms:W3CDTF">2017-12-29T10:35:00Z</dcterms:created>
  <dcterms:modified xsi:type="dcterms:W3CDTF">2017-12-29T10:35:00Z</dcterms:modified>
</cp:coreProperties>
</file>